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2F" w:rsidRDefault="00EB702F"/>
    <w:p w:rsidR="00EB702F" w:rsidRDefault="00EB702F"/>
    <w:p w:rsidR="00EB702F" w:rsidRDefault="00EB702F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0" o:spid="_x0000_i1025" type="#_x0000_t75" alt="&amp;Pcy;&amp;rcy;&amp;acy;&amp;vcy;&amp;icy;&amp;lcy;&amp;acy; &amp;pcy;&amp;ocy;&amp;vcy;&amp;iecy;&amp;dcy;&amp;iecy;&amp;ncy;&amp;icy;&amp;yacy; &amp;ncy;&amp;acy; &amp;vcy;&amp;ocy;&amp;dcy;&amp;iecy; &amp;Pcy;&amp;ucy;&amp;tcy;&amp;iecy;&amp;shcy;&amp;iecy;&amp;scy;&amp;tcy;&amp;vcy;&amp;icy;&amp;yacy;, &amp;tcy;&amp;ucy;&amp;rcy;&amp;icy;&amp;zcy;&amp;mcy;, &amp;ocy;&amp;tcy;&amp;dcy;&amp;ycy;&amp;khcy;" style="width:450pt;height:559.8pt;visibility:visible">
            <v:imagedata r:id="rId4" o:title=""/>
          </v:shape>
        </w:pict>
      </w:r>
    </w:p>
    <w:p w:rsidR="00EB702F" w:rsidRDefault="00EB702F">
      <w:r>
        <w:pict>
          <v:shape id="_x0000_i1026" type="#_x0000_t75" alt="&amp;Ocy;&amp;fcy;&amp;icy;&amp;tscy;&amp;icy;&amp;acy;&amp;lcy;&amp;softcy;&amp;ncy;&amp;ycy;&amp;jcy; &amp;pcy;&amp;ocy;&amp;rcy;&amp;tcy;&amp;acy;&amp;lcy; &amp;mcy;&amp;ucy;&amp;ncy;&amp;icy;&amp;tscy;&amp;icy;&amp;pcy;&amp;acy;&amp;lcy;&amp;softcy;&amp;ncy;&amp;ocy;&amp;gcy;&amp;ocy; &amp;ocy;&amp;bcy;&amp;rcy;&amp;acy;&amp;zcy;&amp;ocy;&amp;vcy;&amp;acy;&amp;ncy;&amp;icy;&amp;yacy; '&amp;Gcy;&amp;ocy;&amp;rcy;&amp;ocy;&amp;dcy; &amp;Tcy;&amp;ocy;&amp;mcy;&amp;scy;&amp;kcy;': &amp;Pcy;&amp;acy;&amp;mcy;&amp;yacy;&amp;tcy;&amp;kcy;&amp;acy; &amp;ocy; &amp;scy;&amp;ocy;&amp;bcy;&amp;lcy;&amp;yucy;&amp;dcy;&amp;iecy;&amp;ncy;&amp;icy;&amp;icy; &amp;pcy;&amp;rcy;&amp;acy;&amp;vcy;&amp;icy;&amp;lcy; &amp;bcy;&amp;iecy;&amp;zcy;&amp;ocy;&amp;pcy;&amp;acy;&amp;scy;&amp;ncy;&amp;ocy;&amp;scy;&amp;tcy;&amp;icy; &amp;ncy;&amp;acy; &amp;vcy;&amp;ocy;&amp;dcy;&amp;iecy; &amp;pcy;&amp;rcy;&amp;icy; &amp;kcy;&amp;ucy;&amp;pcy;&amp;acy;&amp;ncy;&amp;icy;&amp;icy;" style="width:24pt;height:24pt">
            <v:imagedata r:id="rId5" o:title=""/>
          </v:shape>
        </w:pict>
      </w:r>
    </w:p>
    <w:p w:rsidR="00EB702F" w:rsidRDefault="00EB702F">
      <w:r>
        <w:pict>
          <v:shape id="_x0000_i1027" type="#_x0000_t75" alt="&amp;Scy;&amp;acy;&amp;jcy;&amp;tcy; &amp;Mcy;&amp;Bcy;&amp;Ocy;&amp;Ucy; - &amp;gcy;&amp;icy;&amp;mcy;&amp;ncy;&amp;acy;&amp;zcy;&amp;icy;&amp;icy; 3 - &amp;Pcy;&amp;rcy;&amp;acy;&amp;vcy;&amp;icy;&amp;lcy;&amp;acy; &amp;pcy;&amp;ocy;&amp;vcy;&amp;iecy;&amp;dcy;&amp;iecy;&amp;ncy;&amp;icy;&amp;yacy; &amp;ncy;&amp;acy; &amp;vcy;&amp;ocy;&amp;dcy;&amp;iecy;" style="width:24pt;height:24pt">
            <v:imagedata r:id="rId5" o:title=""/>
          </v:shape>
        </w:pict>
      </w:r>
    </w:p>
    <w:sectPr w:rsidR="00EB702F" w:rsidSect="000B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286"/>
    <w:rsid w:val="000B67C7"/>
    <w:rsid w:val="001760E0"/>
    <w:rsid w:val="00221FA9"/>
    <w:rsid w:val="00412F19"/>
    <w:rsid w:val="004C095E"/>
    <w:rsid w:val="008314E3"/>
    <w:rsid w:val="008D79C1"/>
    <w:rsid w:val="00A36BB3"/>
    <w:rsid w:val="00BA5667"/>
    <w:rsid w:val="00C50BB1"/>
    <w:rsid w:val="00CF6FDE"/>
    <w:rsid w:val="00D02258"/>
    <w:rsid w:val="00E07598"/>
    <w:rsid w:val="00E16286"/>
    <w:rsid w:val="00E8482C"/>
    <w:rsid w:val="00EB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</Words>
  <Characters>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ODM3</dc:creator>
  <cp:keywords/>
  <dc:description/>
  <cp:lastModifiedBy>User</cp:lastModifiedBy>
  <cp:revision>2</cp:revision>
  <cp:lastPrinted>2015-05-28T16:36:00Z</cp:lastPrinted>
  <dcterms:created xsi:type="dcterms:W3CDTF">2016-06-08T16:43:00Z</dcterms:created>
  <dcterms:modified xsi:type="dcterms:W3CDTF">2016-06-08T16:43:00Z</dcterms:modified>
</cp:coreProperties>
</file>